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FB" w:rsidRDefault="00C93CFB" w:rsidP="00C127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E16A6D">
        <w:trPr>
          <w:trHeight w:val="1787"/>
        </w:trPr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>
                  <v:imagedata r:id="rId5" o:title=""/>
                </v:shape>
              </w:pict>
            </w: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E16A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E16A6D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1.4pt;margin-top:19.3pt;width:72.55pt;height:61.8pt;z-index:251656704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6547BA">
      <w:pPr>
        <w:jc w:val="center"/>
        <w:rPr>
          <w:b/>
          <w:u w:val="single"/>
        </w:rPr>
      </w:pPr>
    </w:p>
    <w:p w:rsidR="00C93CFB" w:rsidRPr="006547BA" w:rsidRDefault="00C93CFB" w:rsidP="006547BA">
      <w:pPr>
        <w:jc w:val="center"/>
        <w:rPr>
          <w:b/>
          <w:u w:val="single"/>
        </w:rPr>
      </w:pPr>
      <w:r w:rsidRPr="006547BA">
        <w:rPr>
          <w:b/>
          <w:u w:val="single"/>
        </w:rPr>
        <w:t>RICHIESTA DI AUTORIZZAZIONE VISITA GUIDATA / VIAGGIO D’ISTRUZIONE</w:t>
      </w:r>
    </w:p>
    <w:p w:rsidR="00C93CFB" w:rsidRDefault="00C93CFB"/>
    <w:p w:rsidR="00C93CFB" w:rsidRDefault="00C93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93CFB" w:rsidRDefault="00C93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Varese 1 “Don Rimoldi</w:t>
      </w:r>
    </w:p>
    <w:p w:rsidR="00C93CFB" w:rsidRDefault="00C93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Pergine n.6 – 21100 VARESE</w:t>
      </w:r>
    </w:p>
    <w:p w:rsidR="00C93CFB" w:rsidRDefault="00C93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CFB" w:rsidRDefault="00C93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CFB" w:rsidRDefault="00C93CFB"/>
    <w:p w:rsidR="00C93CFB" w:rsidRPr="006547BA" w:rsidRDefault="00C93CFB" w:rsidP="001E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7BA">
        <w:rPr>
          <w:b/>
        </w:rPr>
        <w:t xml:space="preserve">Oggetto: </w:t>
      </w:r>
      <w:r>
        <w:rPr>
          <w:b/>
        </w:rPr>
        <w:t xml:space="preserve">  </w:t>
      </w:r>
      <w:r w:rsidRPr="006547BA">
        <w:rPr>
          <w:b/>
        </w:rPr>
        <w:t>Richiesta d</w:t>
      </w:r>
      <w:r>
        <w:rPr>
          <w:b/>
        </w:rPr>
        <w:t>i autorizzazione uscita/visita d</w:t>
      </w:r>
      <w:r w:rsidRPr="006547BA">
        <w:rPr>
          <w:b/>
        </w:rPr>
        <w:t xml:space="preserve">’istruzione </w:t>
      </w:r>
    </w:p>
    <w:p w:rsidR="00C93CFB" w:rsidRDefault="00C93CFB"/>
    <w:p w:rsidR="00C93CFB" w:rsidRDefault="00C93CFB"/>
    <w:p w:rsidR="00C93CFB" w:rsidRDefault="00C93CFB">
      <w:r>
        <w:t>Scuola ______________________________________________ classe/i ________ n. alunni _____</w:t>
      </w:r>
    </w:p>
    <w:p w:rsidR="00C93CFB" w:rsidRDefault="00C93CFB"/>
    <w:p w:rsidR="00C93CFB" w:rsidRDefault="00C93CFB">
      <w:r>
        <w:t>Destinazione _____________________________________________________________________</w:t>
      </w:r>
    </w:p>
    <w:p w:rsidR="00C93CFB" w:rsidRDefault="00C93CFB"/>
    <w:p w:rsidR="00C93CFB" w:rsidRDefault="00C93CFB">
      <w:r>
        <w:t>Data e durata: giorno _______________________ dalle ore ___________ alle ore _____________</w:t>
      </w:r>
    </w:p>
    <w:p w:rsidR="00C93CFB" w:rsidRDefault="00C93CFB"/>
    <w:p w:rsidR="00C93CFB" w:rsidRDefault="00C93CFB">
      <w:r>
        <w:t>Mezzo di trasporto ________________________________________________________________</w:t>
      </w:r>
    </w:p>
    <w:p w:rsidR="00C93CFB" w:rsidRDefault="00C93CFB"/>
    <w:p w:rsidR="00C93CFB" w:rsidRDefault="00C93CFB">
      <w:r>
        <w:t>Quota di partecipazione a carico alunni _____________</w:t>
      </w:r>
    </w:p>
    <w:p w:rsidR="00C93CFB" w:rsidRDefault="00C93CFB"/>
    <w:p w:rsidR="00C93CFB" w:rsidRDefault="00C93CFB" w:rsidP="001E60CA">
      <w:pPr>
        <w:jc w:val="both"/>
      </w:pPr>
      <w:r>
        <w:t>La visita interessa l’attività didattica programmata dal Collegio dei Docenti del Plesso ed il Consiglio di Classe / Interclasse ha espresso parere favorevole in data _____________________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  <w:r>
        <w:t>Accompagnatori : ( insegnanti, eventuali esperti, collaboratori scolastici) (*)</w:t>
      </w:r>
    </w:p>
    <w:p w:rsidR="00C93CFB" w:rsidRDefault="00C93CFB" w:rsidP="001E60CA">
      <w:pPr>
        <w:jc w:val="both"/>
      </w:pPr>
    </w:p>
    <w:p w:rsidR="00C93CFB" w:rsidRDefault="00C93CFB" w:rsidP="001E60CA">
      <w:pPr>
        <w:spacing w:line="360" w:lineRule="auto"/>
        <w:jc w:val="both"/>
      </w:pPr>
      <w:r>
        <w:t>1 ______________________________________</w:t>
      </w:r>
      <w:r>
        <w:tab/>
        <w:t>2_____________________________________</w:t>
      </w:r>
    </w:p>
    <w:p w:rsidR="00C93CFB" w:rsidRDefault="00C93CFB" w:rsidP="001E60CA">
      <w:pPr>
        <w:spacing w:line="360" w:lineRule="auto"/>
        <w:jc w:val="both"/>
      </w:pPr>
      <w:r>
        <w:t>3 ______________________________________</w:t>
      </w:r>
      <w:r>
        <w:tab/>
        <w:t>4_____________________________________</w:t>
      </w:r>
    </w:p>
    <w:p w:rsidR="00C93CFB" w:rsidRDefault="00C93CFB" w:rsidP="001E60CA">
      <w:pPr>
        <w:jc w:val="both"/>
      </w:pPr>
      <w:r>
        <w:t>I quali hanno presentato dichiarazione scritta circa l’impegno dell’assunzione dell’obbligo della vigilanza (</w:t>
      </w:r>
      <w:r w:rsidRPr="00C1279B">
        <w:rPr>
          <w:b/>
        </w:rPr>
        <w:t>allegata</w:t>
      </w:r>
      <w:r>
        <w:t>).</w:t>
      </w:r>
    </w:p>
    <w:p w:rsidR="00C93CFB" w:rsidRDefault="00C93CFB" w:rsidP="001E60CA">
      <w:pPr>
        <w:jc w:val="both"/>
      </w:pPr>
      <w:r>
        <w:t>Nessuno degli alunni è stato escluso per motivi economici. A tutti i genitori interessati è stato comunicato il programma della visita d’istruzione ed è stato ottenuto il loro consenso scritto (</w:t>
      </w:r>
      <w:r w:rsidRPr="00C1279B">
        <w:rPr>
          <w:b/>
        </w:rPr>
        <w:t>allegato</w:t>
      </w:r>
      <w:r>
        <w:t xml:space="preserve">). 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  <w:t>Docente responsabile della visita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  <w:r>
        <w:t>Allegati:</w:t>
      </w:r>
      <w:r>
        <w:tab/>
        <w:t>- elenco alunni partecipanti</w:t>
      </w:r>
    </w:p>
    <w:p w:rsidR="00C93CFB" w:rsidRDefault="00C93CFB" w:rsidP="001E60CA">
      <w:pPr>
        <w:jc w:val="both"/>
      </w:pPr>
      <w:r>
        <w:tab/>
      </w:r>
      <w:r>
        <w:tab/>
        <w:t>- dichiarazione di assunzione obbligo di vigilanza da parte degli accompagnatori</w:t>
      </w:r>
    </w:p>
    <w:p w:rsidR="00C93CFB" w:rsidRDefault="00C93CFB" w:rsidP="001E60CA">
      <w:pPr>
        <w:jc w:val="both"/>
      </w:pPr>
      <w:r>
        <w:tab/>
      </w:r>
      <w:r>
        <w:tab/>
        <w:t>- dichiarazioni di autorizzazione all’uscita firmate dai genitori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  <w:rPr>
          <w:sz w:val="20"/>
          <w:szCs w:val="20"/>
        </w:rPr>
      </w:pPr>
      <w:r w:rsidRPr="001E60CA">
        <w:rPr>
          <w:sz w:val="20"/>
          <w:szCs w:val="20"/>
        </w:rPr>
        <w:t>(*) 1 accompagnatore ogni 15 alunni, in caso di presenza di alunni pdh 1 insegnnate di sostegno ogni 2 bambini</w:t>
      </w:r>
    </w:p>
    <w:p w:rsidR="00C93CFB" w:rsidRDefault="00C93CFB" w:rsidP="00C1279B">
      <w:pPr>
        <w:rPr>
          <w:sz w:val="22"/>
          <w:szCs w:val="22"/>
        </w:rPr>
      </w:pPr>
    </w:p>
    <w:p w:rsidR="00C93CFB" w:rsidRDefault="00C93CFB" w:rsidP="00C1279B">
      <w:pPr>
        <w:rPr>
          <w:sz w:val="22"/>
          <w:szCs w:val="22"/>
        </w:rPr>
      </w:pPr>
    </w:p>
    <w:p w:rsidR="00C93CFB" w:rsidRDefault="00C93CFB" w:rsidP="00C1279B">
      <w:pPr>
        <w:rPr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p w:rsidR="00C93CFB" w:rsidRDefault="00C93CFB" w:rsidP="001E61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645E14">
        <w:trPr>
          <w:trHeight w:val="1787"/>
        </w:trPr>
        <w:tc>
          <w:tcPr>
            <w:tcW w:w="1474" w:type="dxa"/>
          </w:tcPr>
          <w:p w:rsidR="00C93CFB" w:rsidRDefault="00C93CFB" w:rsidP="00645E1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645E1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645E1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26" type="#_x0000_t75" style="width:63pt;height:63pt">
                  <v:imagedata r:id="rId5" o:title=""/>
                </v:shape>
              </w:pict>
            </w:r>
          </w:p>
          <w:p w:rsidR="00C93CFB" w:rsidRDefault="00C93CFB" w:rsidP="00645E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645E1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645E14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645E14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1.4pt;margin-top:19.3pt;width:72.55pt;height:61.8pt;z-index:251654656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C1279B"/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AB5858">
      <w:pPr>
        <w:jc w:val="center"/>
        <w:rPr>
          <w:b/>
          <w:u w:val="single"/>
        </w:rPr>
      </w:pPr>
      <w:r w:rsidRPr="00AB5858">
        <w:rPr>
          <w:b/>
          <w:u w:val="single"/>
        </w:rPr>
        <w:t xml:space="preserve">DICHIARAZIONE </w:t>
      </w:r>
      <w:r>
        <w:rPr>
          <w:b/>
          <w:u w:val="single"/>
        </w:rPr>
        <w:t>DISPONIBILITA’ ACCOMPAGNAMENTO</w:t>
      </w:r>
    </w:p>
    <w:p w:rsidR="00C93CFB" w:rsidRPr="00AB5858" w:rsidRDefault="00C93CFB" w:rsidP="00AB5858">
      <w:pPr>
        <w:jc w:val="center"/>
        <w:rPr>
          <w:b/>
          <w:u w:val="single"/>
        </w:rPr>
      </w:pPr>
      <w:r>
        <w:rPr>
          <w:b/>
          <w:u w:val="single"/>
        </w:rPr>
        <w:t xml:space="preserve"> GITE/VISITE D’ISTRUZIONE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</w:p>
    <w:p w:rsidR="00C93CFB" w:rsidRDefault="00C93CFB" w:rsidP="00AB5858">
      <w:pPr>
        <w:spacing w:line="480" w:lineRule="auto"/>
        <w:jc w:val="both"/>
      </w:pPr>
      <w:r>
        <w:t>I sottoscritti docenti delle classi    _________________________ Scuola __________________</w:t>
      </w:r>
    </w:p>
    <w:p w:rsidR="00C93CFB" w:rsidRDefault="00C93CFB" w:rsidP="00274413">
      <w:pPr>
        <w:spacing w:line="480" w:lineRule="auto"/>
      </w:pPr>
      <w:r>
        <w:t>in data _________________________ si impegnano a partecipare alla gita/visita d’istruzione con meta _____________________________________________________ con l’assunzione dell’obbligo della vigilanza .</w:t>
      </w:r>
    </w:p>
    <w:p w:rsidR="00C93CFB" w:rsidRDefault="00C93CFB" w:rsidP="001E60CA">
      <w:pPr>
        <w:jc w:val="both"/>
      </w:pPr>
    </w:p>
    <w:p w:rsidR="00C93CFB" w:rsidRDefault="00C93CFB" w:rsidP="001E60CA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96"/>
        <w:gridCol w:w="3303"/>
      </w:tblGrid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tabs>
                <w:tab w:val="left" w:pos="300"/>
                <w:tab w:val="left" w:pos="540"/>
              </w:tabs>
              <w:ind w:right="1739"/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N</w:t>
            </w: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NOME ACCOMPAGNATORE</w:t>
            </w: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FIRMA</w:t>
            </w: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1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2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3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4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5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6</w:t>
            </w: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7</w:t>
            </w: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540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  <w:r w:rsidRPr="00645E14">
              <w:rPr>
                <w:sz w:val="20"/>
                <w:szCs w:val="20"/>
              </w:rPr>
              <w:t>8</w:t>
            </w:r>
          </w:p>
        </w:tc>
        <w:tc>
          <w:tcPr>
            <w:tcW w:w="3696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  <w:p w:rsidR="00C93CFB" w:rsidRPr="00645E14" w:rsidRDefault="00C93CFB" w:rsidP="00645E14">
            <w:pPr>
              <w:jc w:val="both"/>
              <w:rPr>
                <w:sz w:val="20"/>
                <w:szCs w:val="20"/>
              </w:rPr>
            </w:pPr>
          </w:p>
        </w:tc>
      </w:tr>
    </w:tbl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C1279B">
      <w:pPr>
        <w:jc w:val="center"/>
        <w:rPr>
          <w:b/>
          <w:sz w:val="20"/>
          <w:szCs w:val="20"/>
          <w:u w:val="single"/>
        </w:rPr>
      </w:pPr>
      <w:r w:rsidRPr="00C1279B">
        <w:rPr>
          <w:b/>
          <w:sz w:val="20"/>
          <w:szCs w:val="20"/>
          <w:u w:val="single"/>
        </w:rPr>
        <w:t>AUTORIZZAZIONE USCITA</w:t>
      </w:r>
      <w:r>
        <w:rPr>
          <w:b/>
          <w:sz w:val="20"/>
          <w:szCs w:val="20"/>
          <w:u w:val="single"/>
        </w:rPr>
        <w:t xml:space="preserve">/VISITA </w:t>
      </w:r>
      <w:r w:rsidRPr="00C1279B">
        <w:rPr>
          <w:b/>
          <w:sz w:val="20"/>
          <w:szCs w:val="20"/>
          <w:u w:val="single"/>
        </w:rPr>
        <w:t xml:space="preserve"> DIDATTICA</w:t>
      </w:r>
    </w:p>
    <w:p w:rsidR="00C93CFB" w:rsidRDefault="00C93CFB" w:rsidP="00C1279B">
      <w:pPr>
        <w:jc w:val="center"/>
        <w:rPr>
          <w:b/>
          <w:sz w:val="20"/>
          <w:szCs w:val="20"/>
          <w:u w:val="single"/>
        </w:rPr>
      </w:pPr>
    </w:p>
    <w:p w:rsidR="00C93CFB" w:rsidRDefault="00C93CFB" w:rsidP="009E13DD">
      <w:pPr>
        <w:rPr>
          <w:i/>
        </w:rPr>
      </w:pP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471B5">
        <w:rPr>
          <w:i/>
        </w:rPr>
        <w:t>Al Dirigente Scolastico</w:t>
      </w:r>
      <w:r>
        <w:rPr>
          <w:i/>
        </w:rPr>
        <w:t xml:space="preserve"> </w:t>
      </w:r>
    </w:p>
    <w:p w:rsidR="00C93CFB" w:rsidRPr="00E471B5" w:rsidRDefault="00C93CFB" w:rsidP="009E13D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dell’</w:t>
      </w:r>
      <w:r w:rsidRPr="00E471B5">
        <w:rPr>
          <w:i/>
        </w:rPr>
        <w:t xml:space="preserve"> I.C. Varese </w:t>
      </w:r>
      <w:r>
        <w:rPr>
          <w:i/>
        </w:rPr>
        <w:t>1</w:t>
      </w:r>
      <w:r w:rsidRPr="00E471B5">
        <w:rPr>
          <w:i/>
        </w:rPr>
        <w:t xml:space="preserve"> “Don Rimo</w:t>
      </w:r>
      <w:r>
        <w:rPr>
          <w:i/>
        </w:rPr>
        <w:t>l</w:t>
      </w:r>
      <w:r w:rsidRPr="00E471B5">
        <w:rPr>
          <w:i/>
        </w:rPr>
        <w:t>di</w:t>
      </w:r>
    </w:p>
    <w:p w:rsidR="00C93CFB" w:rsidRDefault="00C93CFB" w:rsidP="00C1279B"/>
    <w:p w:rsidR="00C93CFB" w:rsidRDefault="00C93CFB" w:rsidP="00E471B5">
      <w:pPr>
        <w:spacing w:line="360" w:lineRule="auto"/>
        <w:jc w:val="both"/>
      </w:pPr>
      <w:r>
        <w:t xml:space="preserve">Il/la sottoscritto/a …………………………………………………………………………. Genitore dell’alunno/a…………………………………………………. frequentante la classe ……………….. scuola ………………………………………………………….. </w:t>
      </w:r>
    </w:p>
    <w:p w:rsidR="00C93CFB" w:rsidRPr="00F93984" w:rsidRDefault="00C93CFB" w:rsidP="00B43CB3">
      <w:pPr>
        <w:spacing w:line="360" w:lineRule="auto"/>
        <w:jc w:val="center"/>
        <w:rPr>
          <w:b/>
        </w:rPr>
      </w:pPr>
      <w:r w:rsidRPr="00F93984">
        <w:rPr>
          <w:b/>
        </w:rPr>
        <w:t>AUTORIZZA</w:t>
      </w:r>
    </w:p>
    <w:p w:rsidR="00C93CFB" w:rsidRDefault="00C93CFB" w:rsidP="00E471B5">
      <w:pPr>
        <w:spacing w:line="360" w:lineRule="auto"/>
        <w:jc w:val="both"/>
      </w:pPr>
      <w:r>
        <w:t>la partecipazione del/lla figlio/a alla visita d’istruzione prevista per il giorno ………...…………. …</w:t>
      </w:r>
    </w:p>
    <w:p w:rsidR="00C93CFB" w:rsidRDefault="00C93CFB" w:rsidP="00701FB8">
      <w:pPr>
        <w:spacing w:line="360" w:lineRule="auto"/>
        <w:jc w:val="both"/>
      </w:pPr>
      <w:r>
        <w:t>dalle ore …….……………… alle ore ……………………con destinazione …………………..…………………………………….</w:t>
      </w:r>
    </w:p>
    <w:p w:rsidR="00C93CFB" w:rsidRDefault="00C93CFB" w:rsidP="00701FB8">
      <w:pPr>
        <w:spacing w:line="360" w:lineRule="auto"/>
        <w:ind w:left="60"/>
        <w:jc w:val="both"/>
      </w:pPr>
    </w:p>
    <w:p w:rsidR="00C93CFB" w:rsidRDefault="00C93CFB" w:rsidP="00701FB8">
      <w:pPr>
        <w:numPr>
          <w:ilvl w:val="0"/>
          <w:numId w:val="1"/>
        </w:numPr>
        <w:spacing w:line="360" w:lineRule="auto"/>
        <w:jc w:val="both"/>
      </w:pPr>
      <w:r>
        <w:t xml:space="preserve">si impegna a versare la somma di  € …………..….. </w:t>
      </w:r>
    </w:p>
    <w:p w:rsidR="00C93CFB" w:rsidRDefault="00C93CFB" w:rsidP="00B43CB3">
      <w:pPr>
        <w:numPr>
          <w:ilvl w:val="0"/>
          <w:numId w:val="1"/>
        </w:numPr>
        <w:spacing w:line="360" w:lineRule="auto"/>
        <w:jc w:val="both"/>
      </w:pPr>
      <w:r>
        <w:t>si impegna a versare la somma di  € …………..….. quale contributo a carico della famiglia per spese di trasporto e …………………………………</w:t>
      </w:r>
    </w:p>
    <w:p w:rsidR="00C93CFB" w:rsidRDefault="00C93CFB" w:rsidP="00701FB8">
      <w:pPr>
        <w:spacing w:line="360" w:lineRule="auto"/>
        <w:ind w:left="60"/>
        <w:jc w:val="both"/>
      </w:pPr>
      <w:r>
        <w:t>Data ……………………………</w:t>
      </w:r>
      <w:r>
        <w:tab/>
      </w:r>
      <w:r>
        <w:tab/>
      </w:r>
      <w:r>
        <w:tab/>
        <w:t>Firma …………………………………………..</w:t>
      </w:r>
    </w:p>
    <w:p w:rsidR="00C93CFB" w:rsidRDefault="00C93CFB" w:rsidP="001E60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F93984">
      <w:pPr>
        <w:jc w:val="center"/>
        <w:rPr>
          <w:b/>
          <w:sz w:val="20"/>
          <w:szCs w:val="20"/>
          <w:u w:val="single"/>
        </w:rPr>
      </w:pPr>
    </w:p>
    <w:p w:rsidR="00C93CFB" w:rsidRDefault="00C93CFB" w:rsidP="00F93984">
      <w:pPr>
        <w:jc w:val="center"/>
        <w:rPr>
          <w:b/>
          <w:sz w:val="20"/>
          <w:szCs w:val="20"/>
          <w:u w:val="single"/>
        </w:rPr>
      </w:pPr>
    </w:p>
    <w:p w:rsidR="00C93CFB" w:rsidRDefault="00C93CFB" w:rsidP="00F93984">
      <w:pPr>
        <w:jc w:val="center"/>
        <w:rPr>
          <w:b/>
          <w:sz w:val="20"/>
          <w:szCs w:val="20"/>
          <w:u w:val="single"/>
        </w:rPr>
      </w:pPr>
      <w:r w:rsidRPr="00C1279B">
        <w:rPr>
          <w:b/>
          <w:sz w:val="20"/>
          <w:szCs w:val="20"/>
          <w:u w:val="single"/>
        </w:rPr>
        <w:t>AUTORIZZAZIONE USCITA</w:t>
      </w:r>
      <w:r>
        <w:rPr>
          <w:b/>
          <w:sz w:val="20"/>
          <w:szCs w:val="20"/>
          <w:u w:val="single"/>
        </w:rPr>
        <w:t xml:space="preserve">/VISITA </w:t>
      </w:r>
      <w:r w:rsidRPr="00C1279B">
        <w:rPr>
          <w:b/>
          <w:sz w:val="20"/>
          <w:szCs w:val="20"/>
          <w:u w:val="single"/>
        </w:rPr>
        <w:t xml:space="preserve"> DIDATTICA</w:t>
      </w:r>
    </w:p>
    <w:p w:rsidR="00C93CFB" w:rsidRDefault="00C93CFB" w:rsidP="00F93984">
      <w:pPr>
        <w:jc w:val="center"/>
        <w:rPr>
          <w:b/>
          <w:sz w:val="20"/>
          <w:szCs w:val="20"/>
          <w:u w:val="single"/>
        </w:rPr>
      </w:pPr>
    </w:p>
    <w:p w:rsidR="00C93CFB" w:rsidRDefault="00C93CFB" w:rsidP="00F93984">
      <w:pPr>
        <w:rPr>
          <w:i/>
        </w:rPr>
      </w:pP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471B5">
        <w:rPr>
          <w:i/>
        </w:rPr>
        <w:t>Al Dirigente Scolastico</w:t>
      </w:r>
      <w:r>
        <w:rPr>
          <w:i/>
        </w:rPr>
        <w:t xml:space="preserve"> </w:t>
      </w:r>
    </w:p>
    <w:p w:rsidR="00C93CFB" w:rsidRPr="00E471B5" w:rsidRDefault="00C93CFB" w:rsidP="00F9398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dell’</w:t>
      </w:r>
      <w:r w:rsidRPr="00E471B5">
        <w:rPr>
          <w:i/>
        </w:rPr>
        <w:t xml:space="preserve"> I.C. Varese </w:t>
      </w:r>
      <w:r>
        <w:rPr>
          <w:i/>
        </w:rPr>
        <w:t>1</w:t>
      </w:r>
      <w:r w:rsidRPr="00E471B5">
        <w:rPr>
          <w:i/>
        </w:rPr>
        <w:t xml:space="preserve"> “Don Rimo</w:t>
      </w:r>
      <w:r>
        <w:rPr>
          <w:i/>
        </w:rPr>
        <w:t>l</w:t>
      </w:r>
      <w:r w:rsidRPr="00E471B5">
        <w:rPr>
          <w:i/>
        </w:rPr>
        <w:t>di</w:t>
      </w:r>
    </w:p>
    <w:p w:rsidR="00C93CFB" w:rsidRDefault="00C93CFB" w:rsidP="00F93984"/>
    <w:p w:rsidR="00C93CFB" w:rsidRDefault="00C93CFB" w:rsidP="00F93984">
      <w:pPr>
        <w:spacing w:line="360" w:lineRule="auto"/>
        <w:jc w:val="both"/>
      </w:pPr>
      <w:r>
        <w:t xml:space="preserve">Il/la sottoscritto/a …………………………………………………………………………. Genitore dell’alunno/a…………………………………………………. frequentante la classe ……………….. scuola ………………………………………………………….. </w:t>
      </w:r>
    </w:p>
    <w:p w:rsidR="00C93CFB" w:rsidRPr="00F93984" w:rsidRDefault="00C93CFB" w:rsidP="00F93984">
      <w:pPr>
        <w:spacing w:line="360" w:lineRule="auto"/>
        <w:jc w:val="center"/>
        <w:rPr>
          <w:b/>
        </w:rPr>
      </w:pPr>
      <w:r w:rsidRPr="00F93984">
        <w:rPr>
          <w:b/>
        </w:rPr>
        <w:t>AUTORIZZA</w:t>
      </w:r>
    </w:p>
    <w:p w:rsidR="00C93CFB" w:rsidRDefault="00C93CFB" w:rsidP="00F93984">
      <w:pPr>
        <w:spacing w:line="360" w:lineRule="auto"/>
        <w:jc w:val="both"/>
      </w:pPr>
      <w:r>
        <w:t>la partecipazione del/lla figlio/a alla visita d’istruzione prevista per il giorno ………...…………. …</w:t>
      </w:r>
    </w:p>
    <w:p w:rsidR="00C93CFB" w:rsidRDefault="00C93CFB" w:rsidP="00F93984">
      <w:pPr>
        <w:spacing w:line="360" w:lineRule="auto"/>
        <w:jc w:val="both"/>
      </w:pPr>
      <w:r>
        <w:t>dalle ore …….……………… alle ore ……………………con destinazione …………………..…………………………………….</w:t>
      </w:r>
    </w:p>
    <w:p w:rsidR="00C93CFB" w:rsidRDefault="00C93CFB" w:rsidP="00F93984">
      <w:pPr>
        <w:spacing w:line="360" w:lineRule="auto"/>
        <w:ind w:left="60"/>
        <w:jc w:val="both"/>
      </w:pPr>
    </w:p>
    <w:p w:rsidR="00C93CFB" w:rsidRDefault="00C93CFB" w:rsidP="00F93984">
      <w:pPr>
        <w:numPr>
          <w:ilvl w:val="0"/>
          <w:numId w:val="1"/>
        </w:numPr>
        <w:spacing w:line="360" w:lineRule="auto"/>
        <w:jc w:val="both"/>
      </w:pPr>
      <w:r>
        <w:t xml:space="preserve">si impegna a versare la somma di  € …………..….. </w:t>
      </w:r>
    </w:p>
    <w:p w:rsidR="00C93CFB" w:rsidRDefault="00C93CFB" w:rsidP="00F93984">
      <w:pPr>
        <w:numPr>
          <w:ilvl w:val="0"/>
          <w:numId w:val="1"/>
        </w:numPr>
        <w:spacing w:line="360" w:lineRule="auto"/>
        <w:jc w:val="both"/>
      </w:pPr>
      <w:r>
        <w:t>si impegna a versare la somma di  € …………..….. quale contributo a carico della famiglia per spese di trasporto e …………………………………</w:t>
      </w:r>
    </w:p>
    <w:p w:rsidR="00C93CFB" w:rsidRDefault="00C93CFB" w:rsidP="00F93984">
      <w:pPr>
        <w:spacing w:line="360" w:lineRule="auto"/>
        <w:ind w:left="60"/>
        <w:jc w:val="both"/>
      </w:pPr>
      <w:r>
        <w:t>Data ……………………………</w:t>
      </w:r>
      <w:r>
        <w:tab/>
      </w:r>
      <w:r>
        <w:tab/>
      </w:r>
      <w:r>
        <w:tab/>
        <w:t>Firma …………………………………………..</w:t>
      </w: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0CA">
      <w:pPr>
        <w:jc w:val="both"/>
        <w:rPr>
          <w:sz w:val="20"/>
          <w:szCs w:val="20"/>
        </w:rPr>
      </w:pPr>
    </w:p>
    <w:p w:rsidR="00C93CFB" w:rsidRDefault="00C93CFB" w:rsidP="001E61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645E14">
        <w:trPr>
          <w:trHeight w:val="1787"/>
        </w:trPr>
        <w:tc>
          <w:tcPr>
            <w:tcW w:w="1474" w:type="dxa"/>
          </w:tcPr>
          <w:p w:rsidR="00C93CFB" w:rsidRDefault="00C93CFB" w:rsidP="00645E1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645E1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645E1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27" type="#_x0000_t75" style="width:63pt;height:63pt">
                  <v:imagedata r:id="rId5" o:title=""/>
                </v:shape>
              </w:pict>
            </w:r>
          </w:p>
          <w:p w:rsidR="00C93CFB" w:rsidRDefault="00C93CFB" w:rsidP="00645E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645E1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645E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645E14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645E14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.4pt;margin-top:19.3pt;width:72.55pt;height:61.8pt;z-index:251655680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Pr="001F7618" w:rsidRDefault="00C93CFB" w:rsidP="00B23AFE">
      <w:pPr>
        <w:jc w:val="center"/>
        <w:rPr>
          <w:rFonts w:ascii="Arial" w:hAnsi="Arial" w:cs="Arial"/>
          <w:sz w:val="18"/>
          <w:szCs w:val="18"/>
        </w:rPr>
      </w:pPr>
    </w:p>
    <w:p w:rsidR="00C93CFB" w:rsidRPr="002F26B7" w:rsidRDefault="00C93CFB" w:rsidP="000C5A17">
      <w:pPr>
        <w:rPr>
          <w:rFonts w:ascii="Arial" w:hAnsi="Arial" w:cs="Arial"/>
          <w:sz w:val="22"/>
          <w:szCs w:val="22"/>
          <w:lang w:val="en-US"/>
        </w:rPr>
      </w:pPr>
      <w:r w:rsidRPr="002F26B7">
        <w:rPr>
          <w:rFonts w:ascii="Arial" w:hAnsi="Arial" w:cs="Arial"/>
          <w:sz w:val="22"/>
          <w:szCs w:val="22"/>
          <w:lang w:val="en-US"/>
        </w:rPr>
        <w:t>Prot. n. ………………/ C.37</w:t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  <w:t>Varese …………………………….</w:t>
      </w:r>
    </w:p>
    <w:p w:rsidR="00C93CFB" w:rsidRPr="002F26B7" w:rsidRDefault="00C93CFB" w:rsidP="00B23AF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93CFB" w:rsidRPr="002F26B7" w:rsidRDefault="00C93CFB" w:rsidP="001F76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  <w:t>All_ Ins.t_/ A_  Prof.</w:t>
      </w:r>
    </w:p>
    <w:p w:rsidR="00C93CFB" w:rsidRDefault="00C93CFB" w:rsidP="000C5A17">
      <w:pPr>
        <w:jc w:val="both"/>
        <w:rPr>
          <w:rFonts w:ascii="Arial" w:hAnsi="Arial" w:cs="Arial"/>
          <w:sz w:val="22"/>
          <w:szCs w:val="22"/>
        </w:rPr>
      </w:pP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 w:rsidRPr="002F26B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________________________</w:t>
      </w:r>
    </w:p>
    <w:p w:rsidR="00C93CFB" w:rsidRDefault="00C93CFB" w:rsidP="000C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C93CFB" w:rsidRDefault="00C93CFB" w:rsidP="000C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C93CFB" w:rsidRDefault="00C93CFB" w:rsidP="000C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C93CFB" w:rsidRDefault="00C93CFB" w:rsidP="00B23AFE">
      <w:pPr>
        <w:jc w:val="center"/>
        <w:rPr>
          <w:rFonts w:ascii="Arial" w:hAnsi="Arial" w:cs="Arial"/>
          <w:sz w:val="22"/>
          <w:szCs w:val="22"/>
        </w:rPr>
      </w:pPr>
    </w:p>
    <w:p w:rsidR="00C93CFB" w:rsidRPr="00AB6B4A" w:rsidRDefault="00C93CFB" w:rsidP="00B23AFE">
      <w:pPr>
        <w:jc w:val="center"/>
        <w:rPr>
          <w:rFonts w:ascii="Arial" w:hAnsi="Arial" w:cs="Arial"/>
          <w:sz w:val="22"/>
          <w:szCs w:val="22"/>
        </w:rPr>
      </w:pPr>
    </w:p>
    <w:p w:rsidR="00C93CFB" w:rsidRPr="004A32B0" w:rsidRDefault="00C93CFB" w:rsidP="000C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A32B0">
        <w:rPr>
          <w:b/>
          <w:sz w:val="20"/>
          <w:szCs w:val="20"/>
        </w:rPr>
        <w:t xml:space="preserve">OGGETTO: </w:t>
      </w:r>
      <w:r w:rsidRPr="004A32B0">
        <w:rPr>
          <w:b/>
          <w:sz w:val="20"/>
          <w:szCs w:val="20"/>
        </w:rPr>
        <w:tab/>
        <w:t>Visita di istruzione :</w:t>
      </w:r>
    </w:p>
    <w:p w:rsidR="00C93CFB" w:rsidRPr="004A32B0" w:rsidRDefault="00C93CFB" w:rsidP="000C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A32B0">
        <w:rPr>
          <w:b/>
          <w:sz w:val="20"/>
          <w:szCs w:val="20"/>
        </w:rPr>
        <w:tab/>
      </w:r>
      <w:r w:rsidRPr="004A32B0">
        <w:rPr>
          <w:b/>
          <w:sz w:val="20"/>
          <w:szCs w:val="20"/>
        </w:rPr>
        <w:tab/>
        <w:t>Incarico di vigilanza alunni  – Legge n. 312 /80 art. 61.</w:t>
      </w:r>
    </w:p>
    <w:p w:rsidR="00C93CFB" w:rsidRPr="004A32B0" w:rsidRDefault="00C93CFB" w:rsidP="000C5A17">
      <w:pPr>
        <w:rPr>
          <w:sz w:val="20"/>
          <w:szCs w:val="20"/>
        </w:rPr>
      </w:pPr>
    </w:p>
    <w:p w:rsidR="00C93CFB" w:rsidRPr="004A32B0" w:rsidRDefault="00C93CFB" w:rsidP="000C5A17">
      <w:pPr>
        <w:rPr>
          <w:sz w:val="20"/>
          <w:szCs w:val="20"/>
        </w:rPr>
      </w:pP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  <w:t>Con riferimento all’oggetto ed ai fini del raggiungimento degli obiettivi didattico-educativi del P.</w:t>
      </w:r>
      <w:r>
        <w:rPr>
          <w:sz w:val="20"/>
          <w:szCs w:val="20"/>
        </w:rPr>
        <w:t>O.F. d’Istituto a.s. 2014/15</w:t>
      </w:r>
      <w:r w:rsidRPr="004A32B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Vi </w:t>
      </w:r>
      <w:r w:rsidRPr="004A32B0">
        <w:rPr>
          <w:sz w:val="20"/>
          <w:szCs w:val="20"/>
        </w:rPr>
        <w:t xml:space="preserve"> incarico di accompagnare i seguenti  alunni della scuola primaria</w:t>
      </w:r>
      <w:r>
        <w:rPr>
          <w:sz w:val="20"/>
          <w:szCs w:val="20"/>
        </w:rPr>
        <w:t xml:space="preserve">/secondaria di I° grado ___________________ </w:t>
      </w:r>
      <w:r w:rsidRPr="004A32B0">
        <w:rPr>
          <w:sz w:val="20"/>
          <w:szCs w:val="20"/>
        </w:rPr>
        <w:t>per tutta la durata della visita di istruzione:</w:t>
      </w:r>
    </w:p>
    <w:p w:rsidR="00C93CFB" w:rsidRDefault="00C93CFB" w:rsidP="000C5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2338"/>
        <w:gridCol w:w="1310"/>
        <w:gridCol w:w="2602"/>
      </w:tblGrid>
      <w:tr w:rsidR="00C93CFB" w:rsidTr="00645E14">
        <w:tc>
          <w:tcPr>
            <w:tcW w:w="1008" w:type="dxa"/>
          </w:tcPr>
          <w:p w:rsidR="00C93CFB" w:rsidRDefault="00C93CFB" w:rsidP="00E26831">
            <w:r>
              <w:t>Classe</w:t>
            </w:r>
          </w:p>
        </w:tc>
        <w:tc>
          <w:tcPr>
            <w:tcW w:w="2520" w:type="dxa"/>
          </w:tcPr>
          <w:p w:rsidR="00C93CFB" w:rsidRDefault="00C93CFB" w:rsidP="00E26831">
            <w:r>
              <w:t>Cognome</w:t>
            </w:r>
          </w:p>
        </w:tc>
        <w:tc>
          <w:tcPr>
            <w:tcW w:w="2338" w:type="dxa"/>
          </w:tcPr>
          <w:p w:rsidR="00C93CFB" w:rsidRDefault="00C93CFB" w:rsidP="00E26831">
            <w:r>
              <w:t>Nome</w:t>
            </w:r>
          </w:p>
        </w:tc>
        <w:tc>
          <w:tcPr>
            <w:tcW w:w="1310" w:type="dxa"/>
          </w:tcPr>
          <w:p w:rsidR="00C93CFB" w:rsidRDefault="00C93CFB" w:rsidP="00E26831">
            <w:r>
              <w:t>Data di nascita</w:t>
            </w:r>
          </w:p>
        </w:tc>
        <w:tc>
          <w:tcPr>
            <w:tcW w:w="2602" w:type="dxa"/>
          </w:tcPr>
          <w:p w:rsidR="00C93CFB" w:rsidRDefault="00C93CFB" w:rsidP="00E26831">
            <w:r>
              <w:t>Luogo di nascita</w:t>
            </w: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  <w:tr w:rsidR="00C93CFB" w:rsidRPr="00645E14" w:rsidTr="00645E14">
        <w:tc>
          <w:tcPr>
            <w:tcW w:w="100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93CFB" w:rsidRPr="00645E14" w:rsidRDefault="00C93CFB" w:rsidP="00E26831">
            <w:pPr>
              <w:rPr>
                <w:sz w:val="20"/>
                <w:szCs w:val="20"/>
              </w:rPr>
            </w:pPr>
          </w:p>
        </w:tc>
      </w:tr>
    </w:tbl>
    <w:p w:rsidR="00C93CFB" w:rsidRDefault="00C93CFB" w:rsidP="000C5A17">
      <w:pPr>
        <w:rPr>
          <w:sz w:val="20"/>
          <w:szCs w:val="20"/>
        </w:rPr>
      </w:pPr>
      <w:r w:rsidRPr="005D560A">
        <w:rPr>
          <w:sz w:val="20"/>
          <w:szCs w:val="20"/>
        </w:rPr>
        <w:tab/>
      </w:r>
      <w:r w:rsidRPr="005D560A">
        <w:rPr>
          <w:sz w:val="20"/>
          <w:szCs w:val="20"/>
        </w:rPr>
        <w:tab/>
      </w:r>
    </w:p>
    <w:p w:rsidR="00C93CFB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Durante la visita di istruzione  sarete considerate presenti in servizio a tutti gli effetti.</w:t>
      </w:r>
    </w:p>
    <w:p w:rsidR="00C93CFB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>Al termine della visita di istruzione  dovrete consegnare una relazione sullo svolgimento della visita stessa.</w:t>
      </w:r>
    </w:p>
    <w:p w:rsidR="00C93CFB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Vi ricordo che le responsabilità sono, tra le altre, quelle previste dall’art. 2048 del C.C. con l’integrazione di cui all’art.61 di cui alla Legge 312/80. Pertanto, gli alunni minorenni devono essere vigilati durante l’intera durata del viaggio; al rientro dovranno essere affidati esclusivamente ai genitori o alle persone da essi espressamente delegate.</w:t>
      </w:r>
    </w:p>
    <w:p w:rsidR="00C93CFB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3CFB" w:rsidRPr="004A32B0" w:rsidRDefault="00C93CFB" w:rsidP="000C5A17">
      <w:pPr>
        <w:rPr>
          <w:sz w:val="20"/>
          <w:szCs w:val="20"/>
        </w:rPr>
      </w:pPr>
    </w:p>
    <w:p w:rsidR="00C93CFB" w:rsidRPr="004A32B0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>Firma per accettazione</w:t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  <w:t>IL DIRIGENTE SCOLASTICO</w:t>
      </w:r>
    </w:p>
    <w:p w:rsidR="00C93CFB" w:rsidRDefault="00C93CFB" w:rsidP="000C5A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</w:r>
      <w:r w:rsidRPr="004A32B0">
        <w:rPr>
          <w:sz w:val="20"/>
          <w:szCs w:val="20"/>
        </w:rPr>
        <w:tab/>
        <w:t xml:space="preserve">        </w:t>
      </w:r>
    </w:p>
    <w:p w:rsidR="00C93CFB" w:rsidRDefault="00C93CFB" w:rsidP="00B23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93CFB" w:rsidRDefault="00C93CFB" w:rsidP="00B23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93CFB" w:rsidRDefault="00C93CFB" w:rsidP="00B23AFE">
      <w:pPr>
        <w:rPr>
          <w:rFonts w:ascii="Arial" w:hAnsi="Arial" w:cs="Arial"/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E16A6D">
        <w:trPr>
          <w:trHeight w:val="1787"/>
        </w:trPr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28" type="#_x0000_t75" style="width:63pt;height:63pt">
                  <v:imagedata r:id="rId5" o:title=""/>
                </v:shape>
              </w:pict>
            </w: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E16A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E16A6D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13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1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.4pt;margin-top:19.3pt;width:72.55pt;height:61.8pt;z-index:251657728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1E6103">
      <w:pPr>
        <w:jc w:val="center"/>
      </w:pPr>
    </w:p>
    <w:p w:rsidR="00C93CFB" w:rsidRDefault="00C93CFB" w:rsidP="001F7618">
      <w:pPr>
        <w:rPr>
          <w:rFonts w:ascii="Arial" w:hAnsi="Arial" w:cs="Arial"/>
          <w:sz w:val="22"/>
          <w:szCs w:val="22"/>
        </w:rPr>
      </w:pPr>
    </w:p>
    <w:p w:rsidR="00C93CFB" w:rsidRPr="00AB6B4A" w:rsidRDefault="00C93CFB" w:rsidP="001F76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Primaria / Secondaria I° grado ________________________________________________</w:t>
      </w:r>
    </w:p>
    <w:p w:rsidR="00C93CFB" w:rsidRDefault="00C93CFB" w:rsidP="0079051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________________________</w:t>
      </w:r>
    </w:p>
    <w:p w:rsidR="00C93CFB" w:rsidRPr="00B92E01" w:rsidRDefault="00C93CFB" w:rsidP="001F7618">
      <w:pPr>
        <w:spacing w:line="48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B92E01">
        <w:rPr>
          <w:rFonts w:ascii="Arial" w:hAnsi="Arial" w:cs="Arial"/>
          <w:sz w:val="22"/>
          <w:szCs w:val="22"/>
          <w:u w:val="single"/>
        </w:rPr>
        <w:t>Elenco nominativo alunni partecipanti alla visita di istruzione</w:t>
      </w:r>
    </w:p>
    <w:p w:rsidR="00C93CFB" w:rsidRPr="00AB6B4A" w:rsidRDefault="00C93CFB" w:rsidP="0079051D">
      <w:pPr>
        <w:spacing w:line="480" w:lineRule="auto"/>
        <w:rPr>
          <w:rFonts w:ascii="Arial" w:hAnsi="Arial" w:cs="Arial"/>
          <w:sz w:val="22"/>
          <w:szCs w:val="22"/>
        </w:rPr>
      </w:pPr>
      <w:r w:rsidRPr="00AB6B4A">
        <w:rPr>
          <w:rFonts w:ascii="Arial" w:hAnsi="Arial" w:cs="Arial"/>
          <w:sz w:val="22"/>
          <w:szCs w:val="22"/>
        </w:rPr>
        <w:t>il giorno ________________________ dalle ore  ________</w:t>
      </w:r>
      <w:r>
        <w:rPr>
          <w:rFonts w:ascii="Arial" w:hAnsi="Arial" w:cs="Arial"/>
          <w:sz w:val="22"/>
          <w:szCs w:val="22"/>
        </w:rPr>
        <w:t>_______</w:t>
      </w:r>
      <w:r w:rsidRPr="00AB6B4A">
        <w:rPr>
          <w:rFonts w:ascii="Arial" w:hAnsi="Arial" w:cs="Arial"/>
          <w:sz w:val="22"/>
          <w:szCs w:val="22"/>
        </w:rPr>
        <w:t>_ alle ore ________________  con destinazione ________________________________________________________________</w:t>
      </w:r>
    </w:p>
    <w:p w:rsidR="00C93CFB" w:rsidRPr="00AB6B4A" w:rsidRDefault="00C93CFB" w:rsidP="0079051D">
      <w:pPr>
        <w:spacing w:line="480" w:lineRule="auto"/>
        <w:rPr>
          <w:rFonts w:ascii="Arial" w:hAnsi="Arial" w:cs="Arial"/>
          <w:sz w:val="22"/>
          <w:szCs w:val="22"/>
        </w:rPr>
      </w:pPr>
      <w:r w:rsidRPr="00AB6B4A">
        <w:rPr>
          <w:rFonts w:ascii="Arial" w:hAnsi="Arial" w:cs="Arial"/>
          <w:sz w:val="22"/>
          <w:szCs w:val="22"/>
        </w:rPr>
        <w:t>Mezzo di trasporto 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4270"/>
      </w:tblGrid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FB" w:rsidRPr="00645E14" w:rsidTr="00645E14">
        <w:tc>
          <w:tcPr>
            <w:tcW w:w="1188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1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32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C93CFB" w:rsidRPr="00645E14" w:rsidRDefault="00C93CFB" w:rsidP="00645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Partecipazione alla visita di istruzione n. alunni diversamente abili __________</w:t>
      </w: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Insegnante di sostegno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E16A6D">
        <w:trPr>
          <w:trHeight w:val="1787"/>
        </w:trPr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29" type="#_x0000_t75" style="width:63pt;height:63pt">
                  <v:imagedata r:id="rId5" o:title=""/>
                </v:shape>
              </w:pict>
            </w: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E16A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E16A6D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15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1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.4pt;margin-top:19.3pt;width:72.55pt;height:61.8pt;z-index:251658752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1E6103">
      <w:pPr>
        <w:rPr>
          <w:sz w:val="22"/>
          <w:szCs w:val="22"/>
        </w:rPr>
      </w:pPr>
    </w:p>
    <w:p w:rsidR="00C93CFB" w:rsidRDefault="00C93CFB" w:rsidP="00B92E01">
      <w:pPr>
        <w:rPr>
          <w:rFonts w:ascii="Arial" w:hAnsi="Arial" w:cs="Arial"/>
          <w:sz w:val="22"/>
          <w:szCs w:val="22"/>
        </w:rPr>
      </w:pPr>
    </w:p>
    <w:p w:rsidR="00C93CFB" w:rsidRPr="00AB6B4A" w:rsidRDefault="00C93CFB" w:rsidP="00B92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Primaria / Secondaria I° grado ________________________________________________</w:t>
      </w: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93CFB" w:rsidRDefault="00C93CFB" w:rsidP="001E60CA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VISITA DI ISTRUZIONE</w:t>
      </w:r>
    </w:p>
    <w:p w:rsidR="00C93CFB" w:rsidRDefault="00C93CFB" w:rsidP="001E60C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 / i 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 di partenza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Pranzo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Itinerario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 rientro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Costo € 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Gli Insegnanti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Varese, 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p w:rsidR="00C93CFB" w:rsidRDefault="00C93CFB" w:rsidP="001E6103">
      <w:pPr>
        <w:rPr>
          <w:sz w:val="22"/>
          <w:szCs w:val="22"/>
        </w:rPr>
      </w:pPr>
    </w:p>
    <w:p w:rsidR="00C93CFB" w:rsidRDefault="00C93CFB" w:rsidP="001E6103">
      <w:pPr>
        <w:jc w:val="center"/>
      </w:pPr>
    </w:p>
    <w:p w:rsidR="00C93CFB" w:rsidRDefault="00C93CFB" w:rsidP="001E61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E16A6D">
        <w:trPr>
          <w:trHeight w:val="1787"/>
        </w:trPr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30" type="#_x0000_t75" style="width:63pt;height:63pt">
                  <v:imagedata r:id="rId5" o:title=""/>
                </v:shape>
              </w:pict>
            </w:r>
          </w:p>
          <w:p w:rsidR="00C93CFB" w:rsidRDefault="00C93CFB" w:rsidP="00E16A6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E16A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E16A6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E16A6D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1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18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E16A6D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.4pt;margin-top:19.3pt;width:72.55pt;height:61.8pt;z-index:251659776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1E6103">
      <w:pPr>
        <w:jc w:val="center"/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GENITORI DELL_   CLASS_  </w:t>
      </w: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SCUOLA ___________________________</w:t>
      </w:r>
    </w:p>
    <w:p w:rsidR="00C93CFB" w:rsidRDefault="00C93CFB" w:rsidP="00F32DA2">
      <w:pPr>
        <w:jc w:val="center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propone una visita di istruzione a _________________________________________________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dalle ore__________alle ore__________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Trasporto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 xml:space="preserve">(da stabilire con precisione in relazione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 numero dei partecipanti)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Colazione al sacco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Colazione presso</w:t>
      </w:r>
      <w:r>
        <w:rPr>
          <w:rFonts w:ascii="Arial" w:hAnsi="Arial" w:cs="Arial"/>
          <w:sz w:val="22"/>
          <w:szCs w:val="22"/>
        </w:rPr>
        <w:tab/>
        <w:t>____________________________€ 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Sottoscritt_  _____________________________________ genitore dell’ alunn_ 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classe ____________________ sono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Pr="00E26831" w:rsidRDefault="00C93CFB" w:rsidP="00E268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26831">
        <w:rPr>
          <w:rFonts w:ascii="Arial" w:hAnsi="Arial" w:cs="Arial"/>
        </w:rPr>
        <w:t>Favorevole</w:t>
      </w:r>
      <w:r w:rsidRPr="00E26831">
        <w:rPr>
          <w:rFonts w:ascii="Arial" w:hAnsi="Arial" w:cs="Arial"/>
        </w:rPr>
        <w:tab/>
      </w:r>
      <w:r w:rsidRPr="00E26831">
        <w:rPr>
          <w:rFonts w:ascii="Arial" w:hAnsi="Arial" w:cs="Arial"/>
        </w:rPr>
        <w:tab/>
      </w:r>
      <w:r w:rsidRPr="00E26831">
        <w:rPr>
          <w:rFonts w:ascii="Arial" w:hAnsi="Arial" w:cs="Arial"/>
        </w:rPr>
        <w:tab/>
      </w:r>
    </w:p>
    <w:p w:rsidR="00C93CFB" w:rsidRDefault="00C93CFB" w:rsidP="00E268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26831">
        <w:rPr>
          <w:rFonts w:ascii="Arial" w:hAnsi="Arial" w:cs="Arial"/>
        </w:rPr>
        <w:t>Non  favorevole</w:t>
      </w:r>
    </w:p>
    <w:p w:rsidR="00C93CFB" w:rsidRDefault="00C93CFB" w:rsidP="00E26831">
      <w:pPr>
        <w:jc w:val="both"/>
        <w:rPr>
          <w:rFonts w:ascii="Arial" w:hAnsi="Arial" w:cs="Arial"/>
        </w:rPr>
      </w:pPr>
    </w:p>
    <w:p w:rsidR="00C93CFB" w:rsidRDefault="00C93CFB" w:rsidP="00E2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Affinché mi_   figli_   partecipi alla sopracitata visita di istruzione.</w:t>
      </w:r>
    </w:p>
    <w:p w:rsidR="00C93CFB" w:rsidRDefault="00C93CFB" w:rsidP="00E26831">
      <w:pPr>
        <w:jc w:val="both"/>
        <w:rPr>
          <w:rFonts w:ascii="Arial" w:hAnsi="Arial" w:cs="Arial"/>
        </w:rPr>
      </w:pPr>
    </w:p>
    <w:p w:rsidR="00C93CFB" w:rsidRDefault="00C93CFB" w:rsidP="00E26831">
      <w:pPr>
        <w:jc w:val="both"/>
        <w:rPr>
          <w:rFonts w:ascii="Arial" w:hAnsi="Arial" w:cs="Arial"/>
        </w:rPr>
      </w:pPr>
    </w:p>
    <w:p w:rsidR="00C93CFB" w:rsidRDefault="00C93CFB" w:rsidP="00E2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Varese, ________________________</w:t>
      </w:r>
    </w:p>
    <w:p w:rsidR="00C93CFB" w:rsidRDefault="00C93CFB" w:rsidP="00E26831">
      <w:pPr>
        <w:jc w:val="both"/>
        <w:rPr>
          <w:rFonts w:ascii="Arial" w:hAnsi="Arial" w:cs="Arial"/>
        </w:rPr>
      </w:pPr>
    </w:p>
    <w:p w:rsidR="00C93CFB" w:rsidRDefault="00C93CFB" w:rsidP="00E2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C93CFB" w:rsidRDefault="00C93CFB" w:rsidP="00E26831">
      <w:pPr>
        <w:jc w:val="both"/>
        <w:rPr>
          <w:rFonts w:ascii="Arial" w:hAnsi="Arial" w:cs="Arial"/>
        </w:rPr>
      </w:pPr>
    </w:p>
    <w:p w:rsidR="00C93CFB" w:rsidRPr="00E26831" w:rsidRDefault="00C93CFB" w:rsidP="00E2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095"/>
        <w:gridCol w:w="1731"/>
      </w:tblGrid>
      <w:tr w:rsidR="00C93CFB" w:rsidTr="009B44DC">
        <w:trPr>
          <w:trHeight w:val="1787"/>
        </w:trPr>
        <w:tc>
          <w:tcPr>
            <w:tcW w:w="1474" w:type="dxa"/>
          </w:tcPr>
          <w:p w:rsidR="00C93CFB" w:rsidRDefault="00C93CFB" w:rsidP="009B44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9B44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93CFB" w:rsidRDefault="00C93CFB" w:rsidP="009B44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 id="_x0000_i1031" type="#_x0000_t75" style="width:63pt;height:63pt">
                  <v:imagedata r:id="rId5" o:title=""/>
                </v:shape>
              </w:pict>
            </w:r>
          </w:p>
          <w:p w:rsidR="00C93CFB" w:rsidRDefault="00C93CFB" w:rsidP="009B44D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93CFB" w:rsidRDefault="00C93CFB" w:rsidP="009B44D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Ministero della Pubblica Istruzione dell’ Università e della Ricerca</w:t>
            </w:r>
          </w:p>
          <w:p w:rsidR="00C93CFB" w:rsidRDefault="00C93CFB" w:rsidP="009B44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COMPRENSIVO STATALE VARESE 1 “Don Rimoldi”</w:t>
            </w:r>
          </w:p>
          <w:p w:rsidR="00C93CFB" w:rsidRDefault="00C93CFB" w:rsidP="009B44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Pergine n. 6 – 21100 VARESE</w:t>
            </w:r>
          </w:p>
          <w:p w:rsidR="00C93CFB" w:rsidRDefault="00C93CFB" w:rsidP="009B44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0332/330421 – Fax 0332/334110</w:t>
            </w:r>
          </w:p>
          <w:p w:rsidR="00C93CFB" w:rsidRDefault="00C93CFB" w:rsidP="009B44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 80101510123</w:t>
            </w:r>
          </w:p>
          <w:p w:rsidR="00C93CFB" w:rsidRDefault="00C93CFB" w:rsidP="009B44DC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1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e-mail </w:t>
            </w:r>
            <w:hyperlink r:id="rId2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474" w:type="dxa"/>
          </w:tcPr>
          <w:p w:rsidR="00C93CFB" w:rsidRDefault="00C93CFB" w:rsidP="009B44DC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.4pt;margin-top:19.3pt;width:72.55pt;height:61.8pt;z-index:251660800;mso-wrap-edited:f;mso-position-horizontal-relative:text;mso-position-vertical-relative:page" wrapcoords="-285 -190 -285 21695 21885 21695 21885 -190 -285 -190" stroked="t" strokecolor="#3c3" strokeweight="1.5pt">
                  <v:imagedata r:id="rId8" o:title=""/>
                  <w10:wrap type="tight" anchory="page"/>
                </v:shape>
              </w:pict>
            </w:r>
          </w:p>
        </w:tc>
      </w:tr>
    </w:tbl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Default="00C93CFB" w:rsidP="00F32DA2">
      <w:pPr>
        <w:jc w:val="both"/>
        <w:rPr>
          <w:rFonts w:ascii="Arial" w:hAnsi="Arial" w:cs="Arial"/>
          <w:sz w:val="22"/>
          <w:szCs w:val="22"/>
        </w:rPr>
      </w:pPr>
    </w:p>
    <w:p w:rsidR="00C93CFB" w:rsidRPr="009B44DC" w:rsidRDefault="00C93CFB" w:rsidP="00D80872">
      <w:pPr>
        <w:spacing w:line="360" w:lineRule="auto"/>
        <w:jc w:val="right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 xml:space="preserve">AI GENITORI dell’ Alunno / a………………………………………………..…….  </w:t>
      </w:r>
    </w:p>
    <w:p w:rsidR="00C93CFB" w:rsidRPr="009B44DC" w:rsidRDefault="00C93CFB" w:rsidP="00D80872">
      <w:pPr>
        <w:spacing w:line="360" w:lineRule="auto"/>
        <w:jc w:val="right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 xml:space="preserve"> CLASSE…………………………</w:t>
      </w:r>
    </w:p>
    <w:p w:rsidR="00C93CFB" w:rsidRPr="009B44DC" w:rsidRDefault="00C93CFB" w:rsidP="00D80872">
      <w:pPr>
        <w:spacing w:line="360" w:lineRule="auto"/>
        <w:jc w:val="right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DELLA SCUOLA …………………………………….</w:t>
      </w:r>
    </w:p>
    <w:p w:rsidR="00C93CFB" w:rsidRPr="009B44DC" w:rsidRDefault="00C93CFB" w:rsidP="00E46DE0">
      <w:pPr>
        <w:jc w:val="center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center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b/>
          <w:sz w:val="28"/>
          <w:szCs w:val="28"/>
        </w:rPr>
        <w:t>Oggetto:</w:t>
      </w:r>
      <w:r w:rsidRPr="009B44DC">
        <w:rPr>
          <w:rFonts w:ascii="Calibri" w:hAnsi="Calibri" w:cs="Arial"/>
          <w:sz w:val="28"/>
          <w:szCs w:val="28"/>
        </w:rPr>
        <w:t xml:space="preserve"> dichiarazione autorizzazione uscite sul territorio</w:t>
      </w: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3C0454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 xml:space="preserve">Il / la  Sottoscritto/a _____________________________________________ </w:t>
      </w:r>
    </w:p>
    <w:p w:rsidR="00C93CFB" w:rsidRPr="009B44DC" w:rsidRDefault="00C93CFB" w:rsidP="003C0454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genitore dell’ alunno/a ___________________________________________</w:t>
      </w:r>
    </w:p>
    <w:p w:rsidR="00C93CFB" w:rsidRPr="009B44DC" w:rsidRDefault="00C93CFB" w:rsidP="003C0454">
      <w:p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 xml:space="preserve">della classe _______________ scuola________________________________ </w:t>
      </w:r>
    </w:p>
    <w:p w:rsidR="00C93CFB" w:rsidRPr="009B44DC" w:rsidRDefault="00C93CFB" w:rsidP="003C0454">
      <w:pPr>
        <w:tabs>
          <w:tab w:val="center" w:pos="4819"/>
        </w:tabs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 xml:space="preserve"> </w:t>
      </w:r>
      <w:r w:rsidRPr="009B44DC">
        <w:rPr>
          <w:rFonts w:ascii="Calibri" w:hAnsi="Calibri" w:cs="Arial"/>
          <w:sz w:val="28"/>
          <w:szCs w:val="28"/>
        </w:rPr>
        <w:tab/>
      </w:r>
    </w:p>
    <w:p w:rsidR="00C93CFB" w:rsidRPr="009B44DC" w:rsidRDefault="00C93CFB" w:rsidP="00E46DE0">
      <w:pPr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AUTORIZZA</w:t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</w:p>
    <w:p w:rsidR="00C93CFB" w:rsidRPr="009B44DC" w:rsidRDefault="00C93CFB" w:rsidP="00E46DE0">
      <w:pPr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NON AUTORIZZA</w:t>
      </w: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Il proprio/a figlio/a a partecipare alle visite di istruzione sul territorio cittadino, utilizzando sia il mezzo pubblico sia gli spostamenti a piedi.</w:t>
      </w: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>Varese, ________________________</w:t>
      </w: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</w:p>
    <w:p w:rsidR="00C93CFB" w:rsidRPr="009B44DC" w:rsidRDefault="00C93CFB" w:rsidP="00E46DE0">
      <w:pPr>
        <w:jc w:val="both"/>
        <w:rPr>
          <w:rFonts w:ascii="Calibri" w:hAnsi="Calibri" w:cs="Arial"/>
          <w:sz w:val="28"/>
          <w:szCs w:val="28"/>
        </w:rPr>
      </w:pP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</w:r>
      <w:r w:rsidRPr="009B44DC">
        <w:rPr>
          <w:rFonts w:ascii="Calibri" w:hAnsi="Calibri" w:cs="Arial"/>
          <w:sz w:val="28"/>
          <w:szCs w:val="28"/>
        </w:rPr>
        <w:tab/>
        <w:t>Firma</w:t>
      </w:r>
    </w:p>
    <w:p w:rsidR="00C93CFB" w:rsidRPr="009B44DC" w:rsidRDefault="00C93CFB" w:rsidP="00F32DA2">
      <w:pPr>
        <w:jc w:val="both"/>
        <w:rPr>
          <w:rFonts w:ascii="Calibri" w:hAnsi="Calibri" w:cs="Arial"/>
          <w:sz w:val="28"/>
          <w:szCs w:val="28"/>
        </w:rPr>
      </w:pPr>
    </w:p>
    <w:sectPr w:rsidR="00C93CFB" w:rsidRPr="009B44DC" w:rsidSect="001F76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3F"/>
    <w:multiLevelType w:val="multilevel"/>
    <w:tmpl w:val="DFB6D390"/>
    <w:lvl w:ilvl="0">
      <w:start w:val="1"/>
      <w:numFmt w:val="bullet"/>
      <w:lvlText w:val="□"/>
      <w:lvlJc w:val="left"/>
      <w:pPr>
        <w:tabs>
          <w:tab w:val="num" w:pos="974"/>
        </w:tabs>
        <w:ind w:left="974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1374A0"/>
    <w:multiLevelType w:val="hybridMultilevel"/>
    <w:tmpl w:val="EC76F474"/>
    <w:lvl w:ilvl="0" w:tplc="75D01B62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843AC2"/>
    <w:multiLevelType w:val="hybridMultilevel"/>
    <w:tmpl w:val="BF7213AC"/>
    <w:lvl w:ilvl="0" w:tplc="93C8D2A6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9175FE"/>
    <w:multiLevelType w:val="hybridMultilevel"/>
    <w:tmpl w:val="EBE2FFD4"/>
    <w:lvl w:ilvl="0" w:tplc="93C8D2A6">
      <w:start w:val="1"/>
      <w:numFmt w:val="bullet"/>
      <w:lvlText w:val="□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BB5"/>
    <w:multiLevelType w:val="multilevel"/>
    <w:tmpl w:val="9F7E26CE"/>
    <w:lvl w:ilvl="0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62D1D"/>
    <w:multiLevelType w:val="hybridMultilevel"/>
    <w:tmpl w:val="DFB6D390"/>
    <w:lvl w:ilvl="0" w:tplc="C3EE3BDA">
      <w:start w:val="1"/>
      <w:numFmt w:val="bullet"/>
      <w:lvlText w:val="□"/>
      <w:lvlJc w:val="left"/>
      <w:pPr>
        <w:tabs>
          <w:tab w:val="num" w:pos="974"/>
        </w:tabs>
        <w:ind w:left="974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23507FD"/>
    <w:multiLevelType w:val="hybridMultilevel"/>
    <w:tmpl w:val="510CB834"/>
    <w:lvl w:ilvl="0" w:tplc="54163404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F25B5F"/>
    <w:multiLevelType w:val="hybridMultilevel"/>
    <w:tmpl w:val="30A23D36"/>
    <w:lvl w:ilvl="0" w:tplc="C3EE3BDA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04FCA"/>
    <w:multiLevelType w:val="hybridMultilevel"/>
    <w:tmpl w:val="9F7E26CE"/>
    <w:lvl w:ilvl="0" w:tplc="184C6B32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E37CD"/>
    <w:multiLevelType w:val="multilevel"/>
    <w:tmpl w:val="510CB834"/>
    <w:lvl w:ilvl="0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41424"/>
    <w:multiLevelType w:val="multilevel"/>
    <w:tmpl w:val="EBE2FFD4"/>
    <w:lvl w:ilvl="0">
      <w:start w:val="1"/>
      <w:numFmt w:val="bullet"/>
      <w:lvlText w:val="□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BA"/>
    <w:rsid w:val="00035A1B"/>
    <w:rsid w:val="000C5A17"/>
    <w:rsid w:val="00131DC6"/>
    <w:rsid w:val="001377E3"/>
    <w:rsid w:val="001E60CA"/>
    <w:rsid w:val="001E6103"/>
    <w:rsid w:val="001F7618"/>
    <w:rsid w:val="00274413"/>
    <w:rsid w:val="002F26B7"/>
    <w:rsid w:val="00321F15"/>
    <w:rsid w:val="003C0454"/>
    <w:rsid w:val="003D7769"/>
    <w:rsid w:val="003F46A7"/>
    <w:rsid w:val="004A32B0"/>
    <w:rsid w:val="005029F6"/>
    <w:rsid w:val="005D560A"/>
    <w:rsid w:val="00645E14"/>
    <w:rsid w:val="006547BA"/>
    <w:rsid w:val="00701FB8"/>
    <w:rsid w:val="0079051D"/>
    <w:rsid w:val="007D64D1"/>
    <w:rsid w:val="008C1675"/>
    <w:rsid w:val="00950A0A"/>
    <w:rsid w:val="009B44DC"/>
    <w:rsid w:val="009E13DD"/>
    <w:rsid w:val="009F771E"/>
    <w:rsid w:val="00A12D40"/>
    <w:rsid w:val="00AB5858"/>
    <w:rsid w:val="00AB6B4A"/>
    <w:rsid w:val="00B23AFE"/>
    <w:rsid w:val="00B43CB3"/>
    <w:rsid w:val="00B92E01"/>
    <w:rsid w:val="00C1279B"/>
    <w:rsid w:val="00C62F2F"/>
    <w:rsid w:val="00C93CFB"/>
    <w:rsid w:val="00D10BAB"/>
    <w:rsid w:val="00D80872"/>
    <w:rsid w:val="00DF4EF6"/>
    <w:rsid w:val="00E16A6D"/>
    <w:rsid w:val="00E26831"/>
    <w:rsid w:val="00E46DE0"/>
    <w:rsid w:val="00E471B5"/>
    <w:rsid w:val="00F32DA2"/>
    <w:rsid w:val="00F9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2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IC86900B@ISTRUZIONE.IT" TargetMode="External"/><Relationship Id="rId18" Type="http://schemas.openxmlformats.org/officeDocument/2006/relationships/hyperlink" Target="mailto:vaic86900b@pec.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vaic86900b@pec.istruzione.it" TargetMode="External"/><Relationship Id="rId17" Type="http://schemas.openxmlformats.org/officeDocument/2006/relationships/hyperlink" Target="mailto:VAIC86900B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aic86900b@pec.istruzione.it" TargetMode="External"/><Relationship Id="rId20" Type="http://schemas.openxmlformats.org/officeDocument/2006/relationships/hyperlink" Target="mailto:vaic86900b@pec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hyperlink" Target="mailto:VAIC86900B@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AIC86900B@ISTRUZIONE.IT" TargetMode="External"/><Relationship Id="rId10" Type="http://schemas.openxmlformats.org/officeDocument/2006/relationships/hyperlink" Target="mailto:vaic86900b@pec.istruzione.it" TargetMode="External"/><Relationship Id="rId19" Type="http://schemas.openxmlformats.org/officeDocument/2006/relationships/hyperlink" Target="mailto:VAIC869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6900B@ISTRUZIONE.IT" TargetMode="External"/><Relationship Id="rId14" Type="http://schemas.openxmlformats.org/officeDocument/2006/relationships/hyperlink" Target="mailto:vaic86900b@pec.istruzion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8</Pages>
  <Words>1671</Words>
  <Characters>9529</Characters>
  <Application>Microsoft Office Outlook</Application>
  <DocSecurity>0</DocSecurity>
  <Lines>0</Lines>
  <Paragraphs>0</Paragraphs>
  <ScaleCrop>false</ScaleCrop>
  <Company>MIUR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VISITA GUIDATA / VIAGGIO D’ISTRUZIONE</dc:title>
  <dc:subject/>
  <dc:creator>IC Varese 4</dc:creator>
  <cp:keywords/>
  <dc:description/>
  <cp:lastModifiedBy>Domenico</cp:lastModifiedBy>
  <cp:revision>15</cp:revision>
  <cp:lastPrinted>2014-09-22T08:02:00Z</cp:lastPrinted>
  <dcterms:created xsi:type="dcterms:W3CDTF">2007-10-08T11:06:00Z</dcterms:created>
  <dcterms:modified xsi:type="dcterms:W3CDTF">2014-10-30T23:28:00Z</dcterms:modified>
</cp:coreProperties>
</file>