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FD" w:rsidRDefault="00DF2FFD">
      <w:pPr>
        <w:pStyle w:val="Standard"/>
        <w:rPr>
          <w:rFonts w:hint="eastAsia"/>
        </w:rPr>
      </w:pPr>
    </w:p>
    <w:tbl>
      <w:tblPr>
        <w:tblW w:w="993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6296"/>
        <w:gridCol w:w="2168"/>
      </w:tblGrid>
      <w:tr w:rsidR="00DF2FFD" w:rsidTr="00DF2FF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FD" w:rsidRDefault="000D0D0F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800282" cy="749158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2" cy="74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FFD" w:rsidRDefault="00DF2FFD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629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FFD" w:rsidRDefault="00DF2FFD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F2FFD" w:rsidRDefault="00DF2FFD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F2FFD" w:rsidRDefault="000D0D0F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DF2FFD" w:rsidRDefault="000D0D0F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Scuola dell’Infanzia, Primaria e Secondaria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grado</w:t>
            </w:r>
          </w:p>
          <w:p w:rsidR="00DF2FFD" w:rsidRDefault="000D0D0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, 6  -  21100  Varese  - Codice Fiscale 80101510123</w:t>
            </w:r>
          </w:p>
          <w:p w:rsidR="00DF2FFD" w:rsidRPr="004776AD" w:rsidRDefault="000D0D0F">
            <w:pPr>
              <w:pStyle w:val="Standard"/>
              <w:jc w:val="center"/>
              <w:rPr>
                <w:rFonts w:hint="eastAsia"/>
                <w:lang w:val="en-US"/>
              </w:rPr>
            </w:pPr>
            <w:r>
              <w:rPr>
                <w:rFonts w:ascii="Verdana" w:hAnsi="Verdana"/>
                <w:sz w:val="18"/>
                <w:szCs w:val="16"/>
                <w:lang w:val="en-US"/>
              </w:rPr>
              <w:t xml:space="preserve">Tel. </w:t>
            </w:r>
            <w:r>
              <w:rPr>
                <w:rFonts w:ascii="Verdana" w:hAnsi="Verdana"/>
                <w:sz w:val="18"/>
                <w:szCs w:val="16"/>
                <w:lang w:val="en-US"/>
              </w:rPr>
              <w:t>0332/331440 -0332 /340050  Fax 0332/334110</w:t>
            </w:r>
          </w:p>
          <w:p w:rsidR="00DF2FFD" w:rsidRDefault="00DF2FFD">
            <w:pPr>
              <w:pStyle w:val="Standard"/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:rsidR="00DF2FFD" w:rsidRPr="004776AD" w:rsidRDefault="00DF2FFD">
            <w:pPr>
              <w:pStyle w:val="Standard"/>
              <w:rPr>
                <w:rFonts w:hint="eastAsia"/>
                <w:lang w:val="en-US"/>
              </w:rPr>
            </w:pPr>
            <w:hyperlink r:id="rId7" w:history="1">
              <w:r w:rsidR="000D0D0F">
                <w:rPr>
                  <w:rStyle w:val="Internetlink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0D0D0F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8" w:history="1">
              <w:r w:rsidR="000D0D0F">
                <w:rPr>
                  <w:rStyle w:val="Internetlink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DF2FFD" w:rsidRDefault="000D0D0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9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www.icvarese1donrimoldi.</w:t>
              </w:r>
            </w:hyperlink>
            <w:hyperlink r:id="rId10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edu</w:t>
              </w:r>
            </w:hyperlink>
            <w:hyperlink r:id="rId11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.it</w:t>
              </w:r>
            </w:hyperlink>
          </w:p>
          <w:p w:rsidR="00DF2FFD" w:rsidRDefault="00DF2FFD">
            <w:pPr>
              <w:pStyle w:val="Standard"/>
              <w:rPr>
                <w:rFonts w:ascii="Verdana" w:hAnsi="Verdana"/>
                <w:i/>
                <w:sz w:val="20"/>
              </w:rPr>
            </w:pPr>
          </w:p>
          <w:p w:rsidR="00DF2FFD" w:rsidRDefault="000D0D0F">
            <w:pPr>
              <w:pStyle w:val="Standard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860642" cy="571682"/>
                  <wp:effectExtent l="0" t="0" r="0" b="0"/>
                  <wp:docPr id="2" name="Immagine 3" descr="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642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FFD" w:rsidRDefault="00DF2FFD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16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FFD" w:rsidRDefault="00DF2FFD">
            <w:pPr>
              <w:pStyle w:val="Standard"/>
              <w:jc w:val="center"/>
              <w:rPr>
                <w:rFonts w:hint="eastAsia"/>
              </w:rPr>
            </w:pPr>
          </w:p>
          <w:p w:rsidR="00DF2FFD" w:rsidRDefault="000D0D0F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7676" cy="804598"/>
                  <wp:effectExtent l="0" t="0" r="0" b="0"/>
                  <wp:docPr id="3" name="Immagine 4" descr="Istituto Comprensivo Vares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76" cy="80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FFD" w:rsidRDefault="00DF2FFD">
            <w:pPr>
              <w:pStyle w:val="Standard"/>
              <w:rPr>
                <w:rFonts w:hint="eastAsia"/>
              </w:rPr>
            </w:pPr>
          </w:p>
          <w:p w:rsidR="00DF2FFD" w:rsidRDefault="000D0D0F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99000" cy="907560"/>
                  <wp:effectExtent l="0" t="0" r="0" b="0"/>
                  <wp:docPr id="4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00" cy="9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FFD" w:rsidRDefault="00DF2FFD">
      <w:pPr>
        <w:pStyle w:val="Standard"/>
        <w:rPr>
          <w:rFonts w:hint="eastAsia"/>
        </w:rPr>
      </w:pPr>
    </w:p>
    <w:p w:rsidR="00DF2FFD" w:rsidRDefault="00DF2FFD">
      <w:pPr>
        <w:pStyle w:val="Standard"/>
        <w:rPr>
          <w:rFonts w:hint="eastAsia"/>
        </w:rPr>
      </w:pPr>
    </w:p>
    <w:p w:rsidR="00DF2FFD" w:rsidRDefault="000D0D0F">
      <w:pPr>
        <w:pStyle w:val="Standard"/>
        <w:rPr>
          <w:rFonts w:hint="eastAsia"/>
        </w:rPr>
      </w:pPr>
      <w:r>
        <w:rPr>
          <w:rFonts w:ascii="Verdana" w:hAnsi="Verdana"/>
          <w:sz w:val="22"/>
          <w:szCs w:val="22"/>
        </w:rPr>
        <w:t>Avviso n.</w:t>
      </w:r>
      <w:r w:rsidR="004776AD">
        <w:rPr>
          <w:rFonts w:ascii="Verdana" w:hAnsi="Verdana"/>
          <w:sz w:val="22"/>
          <w:szCs w:val="22"/>
        </w:rPr>
        <w:t>18</w:t>
      </w:r>
      <w:r>
        <w:rPr>
          <w:rFonts w:ascii="Verdana" w:hAnsi="Verdana"/>
          <w:sz w:val="22"/>
          <w:szCs w:val="22"/>
        </w:rPr>
        <w:t xml:space="preserve"> </w:t>
      </w:r>
    </w:p>
    <w:p w:rsidR="00DF2FFD" w:rsidRDefault="000D0D0F">
      <w:pPr>
        <w:pStyle w:val="Standard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Varese, 16 Settembre 2020</w:t>
      </w:r>
    </w:p>
    <w:p w:rsidR="00DF2FFD" w:rsidRDefault="00DF2FFD">
      <w:pPr>
        <w:pStyle w:val="Standard"/>
        <w:jc w:val="right"/>
        <w:rPr>
          <w:rFonts w:ascii="Verdana" w:hAnsi="Verdana"/>
          <w:sz w:val="22"/>
          <w:szCs w:val="22"/>
        </w:rPr>
      </w:pPr>
    </w:p>
    <w:p w:rsidR="00DF2FFD" w:rsidRDefault="00DF2FFD">
      <w:pPr>
        <w:pStyle w:val="Standard"/>
        <w:rPr>
          <w:rFonts w:ascii="Verdana" w:hAnsi="Verdana"/>
          <w:sz w:val="22"/>
          <w:szCs w:val="22"/>
        </w:rPr>
      </w:pPr>
    </w:p>
    <w:p w:rsidR="00DF2FFD" w:rsidRDefault="000D0D0F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Alla c.a.</w:t>
      </w:r>
    </w:p>
    <w:p w:rsidR="00DF2FFD" w:rsidRDefault="000D0D0F">
      <w:pPr>
        <w:pStyle w:val="Nessunaspaziatura"/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Alunni, Genitori,</w:t>
      </w:r>
      <w:r w:rsidR="004776A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Docenti</w:t>
      </w:r>
    </w:p>
    <w:p w:rsidR="004776AD" w:rsidRDefault="004776AD">
      <w:pPr>
        <w:pStyle w:val="Nessunaspaziatura"/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Classi 2</w:t>
      </w:r>
      <w:r w:rsidR="00837B67">
        <w:rPr>
          <w:rFonts w:ascii="Verdana" w:hAnsi="Verdana"/>
          <w:sz w:val="22"/>
          <w:szCs w:val="22"/>
        </w:rPr>
        <w:t xml:space="preserve"> A -3 A- 3 B</w:t>
      </w:r>
      <w:r>
        <w:rPr>
          <w:rFonts w:ascii="Verdana" w:hAnsi="Verdana"/>
          <w:sz w:val="22"/>
          <w:szCs w:val="22"/>
        </w:rPr>
        <w:t>– 4 A -</w:t>
      </w:r>
      <w:r w:rsidR="00837B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4 B – 5 A e 5 B</w:t>
      </w:r>
    </w:p>
    <w:p w:rsidR="004776AD" w:rsidRDefault="004776AD">
      <w:pPr>
        <w:pStyle w:val="Nessunaspaziatura"/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Scuola primaria ICVarese1</w:t>
      </w:r>
    </w:p>
    <w:p w:rsidR="004776AD" w:rsidRDefault="004776AD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Plesso Mazzini</w:t>
      </w:r>
    </w:p>
    <w:p w:rsidR="00DF2FFD" w:rsidRDefault="000D0D0F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DSGA</w:t>
      </w:r>
    </w:p>
    <w:p w:rsidR="00DF2FFD" w:rsidRDefault="000D0D0F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Sito</w:t>
      </w:r>
    </w:p>
    <w:p w:rsidR="00DF2FFD" w:rsidRDefault="00DF2FFD">
      <w:pPr>
        <w:pStyle w:val="Nessunaspaziatura"/>
        <w:jc w:val="right"/>
        <w:rPr>
          <w:rFonts w:ascii="Verdana" w:hAnsi="Verdana"/>
          <w:sz w:val="22"/>
          <w:szCs w:val="22"/>
        </w:rPr>
      </w:pPr>
    </w:p>
    <w:p w:rsidR="00DF2FFD" w:rsidRDefault="00DF2FFD">
      <w:pPr>
        <w:pStyle w:val="Nessunaspaziatura"/>
        <w:jc w:val="right"/>
        <w:rPr>
          <w:rFonts w:ascii="Verdana" w:hAnsi="Verdana"/>
          <w:sz w:val="22"/>
          <w:szCs w:val="22"/>
        </w:rPr>
      </w:pPr>
    </w:p>
    <w:p w:rsidR="00DF2FFD" w:rsidRDefault="00DF2FFD">
      <w:pPr>
        <w:pStyle w:val="Nessunaspaziatura"/>
        <w:rPr>
          <w:rFonts w:ascii="Verdana" w:hAnsi="Verdana"/>
          <w:b/>
          <w:sz w:val="22"/>
          <w:szCs w:val="22"/>
        </w:rPr>
      </w:pPr>
    </w:p>
    <w:p w:rsidR="00DF2FFD" w:rsidRDefault="000D0D0F">
      <w:pPr>
        <w:pStyle w:val="Nessunaspaziatura"/>
        <w:rPr>
          <w:rFonts w:hint="eastAsia"/>
        </w:rPr>
      </w:pPr>
      <w:r>
        <w:rPr>
          <w:rFonts w:ascii="Verdana" w:hAnsi="Verdana"/>
          <w:b/>
          <w:sz w:val="22"/>
          <w:szCs w:val="22"/>
        </w:rPr>
        <w:t>Oggetto:</w:t>
      </w:r>
      <w:r>
        <w:rPr>
          <w:rFonts w:ascii="Verdana" w:hAnsi="Verdana"/>
          <w:b/>
          <w:sz w:val="22"/>
          <w:szCs w:val="22"/>
        </w:rPr>
        <w:t xml:space="preserve"> </w:t>
      </w:r>
      <w:r w:rsidR="004776AD">
        <w:rPr>
          <w:rFonts w:ascii="Verdana" w:hAnsi="Verdana"/>
          <w:bCs/>
          <w:sz w:val="22"/>
          <w:szCs w:val="22"/>
        </w:rPr>
        <w:t>p</w:t>
      </w:r>
      <w:r>
        <w:rPr>
          <w:rFonts w:ascii="Verdana" w:hAnsi="Verdana"/>
          <w:bCs/>
          <w:sz w:val="22"/>
          <w:szCs w:val="22"/>
        </w:rPr>
        <w:t>rima Assemblea per i genitori delle classi</w:t>
      </w:r>
      <w:r w:rsidR="004776AD">
        <w:rPr>
          <w:rFonts w:ascii="Verdana" w:hAnsi="Verdana"/>
          <w:bCs/>
          <w:sz w:val="22"/>
          <w:szCs w:val="22"/>
        </w:rPr>
        <w:t xml:space="preserve"> destinatarie</w:t>
      </w:r>
    </w:p>
    <w:p w:rsidR="00DF2FFD" w:rsidRDefault="00DF2FFD">
      <w:pPr>
        <w:pStyle w:val="Nessunaspaziatura"/>
        <w:rPr>
          <w:rFonts w:ascii="Verdana" w:hAnsi="Verdana"/>
          <w:bCs/>
          <w:sz w:val="22"/>
          <w:szCs w:val="22"/>
        </w:rPr>
      </w:pPr>
    </w:p>
    <w:p w:rsidR="00DF2FFD" w:rsidRDefault="00DF2FFD">
      <w:pPr>
        <w:pStyle w:val="Nessunaspaziatura"/>
        <w:rPr>
          <w:rFonts w:ascii="Verdana" w:hAnsi="Verdana"/>
          <w:b/>
          <w:sz w:val="22"/>
          <w:szCs w:val="22"/>
        </w:rPr>
      </w:pPr>
    </w:p>
    <w:p w:rsidR="00DF2FFD" w:rsidRDefault="00DF2FFD">
      <w:pPr>
        <w:shd w:val="clear" w:color="auto" w:fill="FFFFFF"/>
        <w:jc w:val="both"/>
        <w:rPr>
          <w:rFonts w:ascii="Verdana" w:eastAsia="Verdana" w:hAnsi="Verdana" w:cs="Verdana"/>
        </w:rPr>
      </w:pPr>
    </w:p>
    <w:p w:rsidR="00DF2FFD" w:rsidRDefault="000D0D0F">
      <w:pPr>
        <w:shd w:val="clear" w:color="auto" w:fill="FFFFFF"/>
        <w:jc w:val="both"/>
        <w:rPr>
          <w:rFonts w:hint="eastAsia"/>
        </w:rPr>
      </w:pPr>
      <w:r>
        <w:rPr>
          <w:rFonts w:ascii="Verdana" w:eastAsia="Verdana" w:hAnsi="Verdana" w:cs="Verdana"/>
        </w:rPr>
        <w:t xml:space="preserve">Si informano i genitori delle classi in oggetto che </w:t>
      </w:r>
      <w:r>
        <w:rPr>
          <w:rFonts w:ascii="Verdana" w:eastAsia="Verdana" w:hAnsi="Verdana" w:cs="Verdana"/>
          <w:b/>
          <w:bCs/>
        </w:rPr>
        <w:t>martedì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22 settembre 2020</w:t>
      </w:r>
      <w:r>
        <w:rPr>
          <w:rFonts w:ascii="Verdana" w:eastAsia="Verdana" w:hAnsi="Verdana" w:cs="Verdana"/>
        </w:rPr>
        <w:t xml:space="preserve">, dalle ore 16.00 alle ore 18.00, si terranno le assemblee di classe d’inizio d’anno. </w:t>
      </w:r>
    </w:p>
    <w:p w:rsidR="004776AD" w:rsidRDefault="000D0D0F">
      <w:pPr>
        <w:shd w:val="clear" w:color="auto" w:fill="FFFFFF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 assemblee si svolgeranno in presenza nelle rispettive classi.</w:t>
      </w:r>
    </w:p>
    <w:p w:rsidR="004776AD" w:rsidRDefault="000D0D0F">
      <w:pPr>
        <w:shd w:val="clear" w:color="auto" w:fill="FFFFFF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Per motivi di sicurezza</w:t>
      </w:r>
      <w:r>
        <w:rPr>
          <w:rFonts w:ascii="Verdana" w:eastAsia="Verdana" w:hAnsi="Verdana" w:cs="Verdana"/>
        </w:rPr>
        <w:t xml:space="preserve"> si chiede la presenza di un solo genitore per alunno e </w:t>
      </w:r>
      <w:r>
        <w:rPr>
          <w:rFonts w:ascii="Verdana" w:eastAsia="Verdana" w:hAnsi="Verdana" w:cs="Verdana"/>
        </w:rPr>
        <w:t xml:space="preserve">si invita a non far partecipare i propri figli. </w:t>
      </w:r>
    </w:p>
    <w:p w:rsidR="00DF2FFD" w:rsidRDefault="004776AD">
      <w:pPr>
        <w:shd w:val="clear" w:color="auto" w:fill="FFFFFF"/>
        <w:jc w:val="both"/>
        <w:rPr>
          <w:rFonts w:hint="eastAsia"/>
        </w:rPr>
      </w:pPr>
      <w:r>
        <w:rPr>
          <w:rFonts w:ascii="Verdana" w:eastAsia="Verdana" w:hAnsi="Verdana" w:cs="Verdana"/>
        </w:rPr>
        <w:t>Potranno accedere solo i genitori muniti di</w:t>
      </w:r>
      <w:r w:rsidR="000D0D0F">
        <w:rPr>
          <w:rFonts w:ascii="Verdana" w:eastAsia="Verdana" w:hAnsi="Verdana" w:cs="Verdana"/>
        </w:rPr>
        <w:t xml:space="preserve"> mascherina</w:t>
      </w:r>
      <w:r w:rsidR="000D0D0F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>Inoltre, s</w:t>
      </w:r>
      <w:r w:rsidR="000D0D0F">
        <w:rPr>
          <w:rFonts w:ascii="Verdana" w:eastAsia="Verdana" w:hAnsi="Verdana" w:cs="Verdana"/>
        </w:rPr>
        <w:t xml:space="preserve">arà </w:t>
      </w:r>
      <w:r>
        <w:rPr>
          <w:rFonts w:ascii="Verdana" w:eastAsia="Verdana" w:hAnsi="Verdana" w:cs="Verdana"/>
        </w:rPr>
        <w:t>misurata</w:t>
      </w:r>
      <w:r w:rsidR="000D0D0F">
        <w:rPr>
          <w:rFonts w:ascii="Verdana" w:eastAsia="Verdana" w:hAnsi="Verdana" w:cs="Verdana"/>
        </w:rPr>
        <w:t xml:space="preserve"> la temperatura a ciascun partecipante</w:t>
      </w:r>
      <w:r>
        <w:rPr>
          <w:rFonts w:ascii="Verdana" w:eastAsia="Verdana" w:hAnsi="Verdana" w:cs="Verdana"/>
        </w:rPr>
        <w:t>.</w:t>
      </w:r>
    </w:p>
    <w:p w:rsidR="00DF2FFD" w:rsidRDefault="000D0D0F">
      <w:pPr>
        <w:shd w:val="clear" w:color="auto" w:fill="FFFFFF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DF2FFD" w:rsidRDefault="000D0D0F">
      <w:pPr>
        <w:shd w:val="clear" w:color="auto" w:fill="FFFFFF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genitori delle classi quarta A (16</w:t>
      </w:r>
      <w:r>
        <w:rPr>
          <w:rFonts w:ascii="Verdana" w:eastAsia="Verdana" w:hAnsi="Verdana" w:cs="Verdana"/>
        </w:rPr>
        <w:t xml:space="preserve">.00), quarta B(16.05), quinta B (16.10) entreranno dal cancello principale di via </w:t>
      </w:r>
      <w:proofErr w:type="spellStart"/>
      <w:r>
        <w:rPr>
          <w:rFonts w:ascii="Verdana" w:eastAsia="Verdana" w:hAnsi="Verdana" w:cs="Verdana"/>
        </w:rPr>
        <w:t>Rainoldi</w:t>
      </w:r>
      <w:proofErr w:type="spellEnd"/>
      <w:r>
        <w:rPr>
          <w:rFonts w:ascii="Verdana" w:eastAsia="Verdana" w:hAnsi="Verdana" w:cs="Verdana"/>
        </w:rPr>
        <w:t xml:space="preserve"> nell’ordine indicato</w:t>
      </w:r>
      <w:r w:rsidR="004776AD">
        <w:rPr>
          <w:rFonts w:ascii="Verdana" w:eastAsia="Verdana" w:hAnsi="Verdana" w:cs="Verdana"/>
        </w:rPr>
        <w:t>.</w:t>
      </w:r>
    </w:p>
    <w:p w:rsidR="004776AD" w:rsidRDefault="004776AD">
      <w:pPr>
        <w:shd w:val="clear" w:color="auto" w:fill="FFFFFF"/>
        <w:jc w:val="both"/>
        <w:rPr>
          <w:rFonts w:ascii="Verdana" w:eastAsia="Verdana" w:hAnsi="Verdana" w:cs="Verdana"/>
        </w:rPr>
      </w:pPr>
    </w:p>
    <w:p w:rsidR="00DF2FFD" w:rsidRDefault="000D0D0F">
      <w:pPr>
        <w:shd w:val="clear" w:color="auto" w:fill="FFFFFF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genitori delle classi</w:t>
      </w:r>
      <w:r w:rsidR="002C566F">
        <w:rPr>
          <w:rFonts w:ascii="Verdana" w:eastAsia="Verdana" w:hAnsi="Verdana" w:cs="Verdana"/>
        </w:rPr>
        <w:t xml:space="preserve"> seconda A (16.00), terza A (16.05), terza B(16.10), quinta A (16.</w:t>
      </w:r>
      <w:r>
        <w:rPr>
          <w:rFonts w:ascii="Verdana" w:eastAsia="Verdana" w:hAnsi="Verdana" w:cs="Verdana"/>
        </w:rPr>
        <w:t>15) entreranno dal cancello p</w:t>
      </w:r>
      <w:r>
        <w:rPr>
          <w:rFonts w:ascii="Verdana" w:eastAsia="Verdana" w:hAnsi="Verdana" w:cs="Verdana"/>
        </w:rPr>
        <w:t xml:space="preserve">rincipale di via </w:t>
      </w:r>
      <w:proofErr w:type="spellStart"/>
      <w:r>
        <w:rPr>
          <w:rFonts w:ascii="Verdana" w:eastAsia="Verdana" w:hAnsi="Verdana" w:cs="Verdana"/>
        </w:rPr>
        <w:t>Rainoldi</w:t>
      </w:r>
      <w:proofErr w:type="spellEnd"/>
      <w:r>
        <w:rPr>
          <w:rFonts w:ascii="Verdana" w:eastAsia="Verdana" w:hAnsi="Verdana" w:cs="Verdana"/>
        </w:rPr>
        <w:t xml:space="preserve"> nell’ordine indicato</w:t>
      </w:r>
      <w:r>
        <w:rPr>
          <w:rFonts w:ascii="Verdana" w:eastAsia="Verdana" w:hAnsi="Verdana" w:cs="Verdana"/>
        </w:rPr>
        <w:t xml:space="preserve">. </w:t>
      </w:r>
    </w:p>
    <w:p w:rsidR="00DF2FFD" w:rsidRDefault="002C566F">
      <w:pPr>
        <w:pStyle w:val="Standard"/>
        <w:shd w:val="clear" w:color="auto" w:fill="FFFFFF"/>
        <w:overflowPunct w:val="0"/>
        <w:spacing w:after="240" w:line="360" w:lineRule="auto"/>
        <w:textAlignment w:val="auto"/>
        <w:rPr>
          <w:rFonts w:hint="eastAsia"/>
        </w:rPr>
      </w:pPr>
      <w:r>
        <w:rPr>
          <w:rFonts w:ascii="Verdana" w:hAnsi="Verdana"/>
          <w:sz w:val="22"/>
          <w:szCs w:val="22"/>
        </w:rPr>
        <w:t>Cordialmente</w:t>
      </w:r>
      <w:r w:rsidR="000D0D0F">
        <w:rPr>
          <w:rFonts w:ascii="Verdana" w:hAnsi="Verdana"/>
          <w:sz w:val="22"/>
          <w:szCs w:val="22"/>
        </w:rPr>
        <w:t xml:space="preserve">                                        Il team docente del plesso “G. Mazzini”</w:t>
      </w:r>
    </w:p>
    <w:sectPr w:rsidR="00DF2FFD" w:rsidSect="00DF2F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0F" w:rsidRDefault="000D0D0F" w:rsidP="00DF2FFD">
      <w:r>
        <w:separator/>
      </w:r>
    </w:p>
  </w:endnote>
  <w:endnote w:type="continuationSeparator" w:id="0">
    <w:p w:rsidR="000D0D0F" w:rsidRDefault="000D0D0F" w:rsidP="00DF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0F" w:rsidRDefault="000D0D0F" w:rsidP="00DF2FFD">
      <w:r w:rsidRPr="00DF2FFD">
        <w:rPr>
          <w:color w:val="000000"/>
        </w:rPr>
        <w:separator/>
      </w:r>
    </w:p>
  </w:footnote>
  <w:footnote w:type="continuationSeparator" w:id="0">
    <w:p w:rsidR="000D0D0F" w:rsidRDefault="000D0D0F" w:rsidP="00DF2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FFD"/>
    <w:rsid w:val="000D0D0F"/>
    <w:rsid w:val="00207E4E"/>
    <w:rsid w:val="00222805"/>
    <w:rsid w:val="002C566F"/>
    <w:rsid w:val="004776AD"/>
    <w:rsid w:val="00837B67"/>
    <w:rsid w:val="00D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2FF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F2FFD"/>
    <w:pPr>
      <w:suppressAutoHyphens/>
    </w:pPr>
  </w:style>
  <w:style w:type="paragraph" w:customStyle="1" w:styleId="Heading">
    <w:name w:val="Heading"/>
    <w:basedOn w:val="Standard"/>
    <w:next w:val="Textbody"/>
    <w:rsid w:val="00DF2F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F2FFD"/>
    <w:pPr>
      <w:spacing w:after="140" w:line="288" w:lineRule="auto"/>
    </w:pPr>
  </w:style>
  <w:style w:type="paragraph" w:styleId="Elenco">
    <w:name w:val="List"/>
    <w:basedOn w:val="Textbody"/>
    <w:rsid w:val="00DF2FFD"/>
  </w:style>
  <w:style w:type="paragraph" w:styleId="Didascalia">
    <w:name w:val="caption"/>
    <w:basedOn w:val="Standard"/>
    <w:rsid w:val="00DF2F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FFD"/>
    <w:pPr>
      <w:suppressLineNumbers/>
    </w:pPr>
  </w:style>
  <w:style w:type="paragraph" w:styleId="Nessunaspaziatura">
    <w:name w:val="No Spacing"/>
    <w:rsid w:val="00DF2FFD"/>
    <w:pPr>
      <w:suppressAutoHyphens/>
    </w:pPr>
  </w:style>
  <w:style w:type="character" w:customStyle="1" w:styleId="Internetlink">
    <w:name w:val="Internet link"/>
    <w:rsid w:val="00DF2FFD"/>
    <w:rPr>
      <w:color w:val="0000FF"/>
      <w:u w:val="single"/>
    </w:rPr>
  </w:style>
  <w:style w:type="paragraph" w:styleId="Testofumetto">
    <w:name w:val="Balloon Text"/>
    <w:basedOn w:val="Normale"/>
    <w:rsid w:val="00DF2FF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DF2FF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pec.istruzione.it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VAIC86900B@istruzione.it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cvarese1donrimoldi.gov.i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cvarese1donrimoldi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varese1donrimoldi.gov.it/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dcterms:created xsi:type="dcterms:W3CDTF">2020-09-16T10:47:00Z</dcterms:created>
  <dcterms:modified xsi:type="dcterms:W3CDTF">2020-09-16T10:47:00Z</dcterms:modified>
</cp:coreProperties>
</file>